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4" w:rsidRDefault="00A12834" w:rsidP="002C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743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по подготовке реферата по специальности</w:t>
      </w:r>
    </w:p>
    <w:p w:rsidR="00A12834" w:rsidRDefault="00A12834" w:rsidP="002C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Обязательным условием допуска к экзамену по специальности явля</w:t>
      </w:r>
      <w:r w:rsidRPr="00537434">
        <w:rPr>
          <w:rFonts w:ascii="Times New Roman" w:hAnsi="Times New Roman" w:cs="Times New Roman"/>
          <w:sz w:val="28"/>
          <w:szCs w:val="28"/>
        </w:rPr>
        <w:softHyphen/>
        <w:t xml:space="preserve">ется </w:t>
      </w:r>
      <w:r w:rsidRPr="00537434">
        <w:rPr>
          <w:rFonts w:ascii="Times New Roman" w:hAnsi="Times New Roman" w:cs="Times New Roman"/>
          <w:b/>
          <w:bCs/>
          <w:sz w:val="28"/>
          <w:szCs w:val="28"/>
        </w:rPr>
        <w:t>подготовка реферата</w:t>
      </w:r>
      <w:r w:rsidRPr="00537434">
        <w:rPr>
          <w:rFonts w:ascii="Times New Roman" w:hAnsi="Times New Roman" w:cs="Times New Roman"/>
          <w:sz w:val="28"/>
          <w:szCs w:val="28"/>
        </w:rPr>
        <w:t>, который должен показать готовность поступающего в к научной рабо</w:t>
      </w:r>
      <w:r>
        <w:rPr>
          <w:rFonts w:ascii="Times New Roman" w:hAnsi="Times New Roman" w:cs="Times New Roman"/>
          <w:sz w:val="28"/>
          <w:szCs w:val="28"/>
        </w:rPr>
        <w:t>те (или список опубликованных научных работ).</w:t>
      </w:r>
    </w:p>
    <w:p w:rsidR="00A12834" w:rsidRPr="006C5B9C" w:rsidRDefault="00A12834" w:rsidP="002C4A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31CE2">
        <w:rPr>
          <w:sz w:val="28"/>
          <w:szCs w:val="28"/>
        </w:rPr>
        <w:t>еферат является самостоятельной работой, содержащей обзор состояния сферы предполагаемого исследования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6C5B9C">
        <w:rPr>
          <w:color w:val="000000"/>
          <w:sz w:val="28"/>
          <w:szCs w:val="28"/>
        </w:rPr>
        <w:t xml:space="preserve">Тема реферата выбирается </w:t>
      </w:r>
      <w:r>
        <w:rPr>
          <w:color w:val="000000"/>
          <w:sz w:val="28"/>
          <w:szCs w:val="28"/>
        </w:rPr>
        <w:t xml:space="preserve">поступающим в аспирантуру </w:t>
      </w:r>
      <w:r w:rsidRPr="006C5B9C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>, с обязательным согласованием  с предполагаемым научным руководителем</w:t>
      </w:r>
      <w:r w:rsidRPr="006C5B9C">
        <w:rPr>
          <w:color w:val="000000"/>
          <w:sz w:val="28"/>
          <w:szCs w:val="28"/>
        </w:rPr>
        <w:t>. Реферат для вступительного экзамена по специальности должен иметь характер исследования, всесторонне освещать тему (не по вузовским учебникам, а по монографиям, статьям и диссертациям).</w:t>
      </w:r>
      <w:r>
        <w:rPr>
          <w:color w:val="000000"/>
          <w:sz w:val="28"/>
          <w:szCs w:val="28"/>
        </w:rPr>
        <w:t xml:space="preserve"> </w:t>
      </w:r>
      <w:r w:rsidRPr="006C5B9C">
        <w:rPr>
          <w:color w:val="000000"/>
          <w:sz w:val="28"/>
          <w:szCs w:val="28"/>
        </w:rPr>
        <w:t>Рекомендуется выбирать для реферата не слишком широкий вопрос, но рассмотреть его всесторонне.</w:t>
      </w:r>
    </w:p>
    <w:p w:rsidR="00A12834" w:rsidRPr="006C5B9C" w:rsidRDefault="00A12834" w:rsidP="002C4A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31CE2">
        <w:rPr>
          <w:sz w:val="28"/>
          <w:szCs w:val="28"/>
        </w:rPr>
        <w:t xml:space="preserve">Объем реферата составляет </w:t>
      </w:r>
      <w:r>
        <w:rPr>
          <w:sz w:val="28"/>
          <w:szCs w:val="28"/>
        </w:rPr>
        <w:t>1</w:t>
      </w:r>
      <w:r w:rsidRPr="00537434">
        <w:rPr>
          <w:sz w:val="28"/>
          <w:szCs w:val="28"/>
        </w:rPr>
        <w:t>0-</w:t>
      </w:r>
      <w:r>
        <w:rPr>
          <w:sz w:val="28"/>
          <w:szCs w:val="28"/>
        </w:rPr>
        <w:t>1</w:t>
      </w:r>
      <w:r w:rsidRPr="00537434">
        <w:rPr>
          <w:sz w:val="28"/>
          <w:szCs w:val="28"/>
        </w:rPr>
        <w:t>5 страниц</w:t>
      </w:r>
      <w:r w:rsidRPr="00A31CE2">
        <w:rPr>
          <w:sz w:val="28"/>
          <w:szCs w:val="28"/>
        </w:rPr>
        <w:t xml:space="preserve"> печатн</w:t>
      </w:r>
      <w:r>
        <w:rPr>
          <w:sz w:val="28"/>
          <w:szCs w:val="28"/>
        </w:rPr>
        <w:t>ого текста,</w:t>
      </w:r>
      <w:r w:rsidRPr="006C5B9C">
        <w:rPr>
          <w:rFonts w:ascii="Arial" w:hAnsi="Arial" w:cs="Arial"/>
          <w:color w:val="000000"/>
          <w:sz w:val="18"/>
          <w:szCs w:val="18"/>
        </w:rPr>
        <w:t xml:space="preserve"> </w:t>
      </w:r>
      <w:r w:rsidRPr="006C5B9C">
        <w:rPr>
          <w:color w:val="000000"/>
          <w:sz w:val="28"/>
          <w:szCs w:val="28"/>
        </w:rPr>
        <w:t>14, Times New Roman, 1,5 интервал и оформляется в виде рукописи в соответствии с требованиями к научной работе, то есть должен иметь титульный лист, введение, несколько разделов с анализом материала, заключение с выводами, список литературы (не менее 20 источников), примечания.</w:t>
      </w:r>
    </w:p>
    <w:p w:rsidR="00A12834" w:rsidRPr="00537434" w:rsidRDefault="00A12834" w:rsidP="002C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В реферате автор должен продемонстрировать четкое понимание проблемы, знание дискуссионных вопросов, связанных с ней, умение подбирать и анализировать фактический материал, умение сделать из него обоснованные выводы,  наметить перспективу дальнейшего исследования.</w:t>
      </w:r>
    </w:p>
    <w:p w:rsidR="00A12834" w:rsidRPr="00714D37" w:rsidRDefault="00A12834" w:rsidP="002C4A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Реферат должен содержать развернутое обоснование предполагаемой темы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D37">
        <w:rPr>
          <w:rFonts w:ascii="Times New Roman" w:hAnsi="Times New Roman" w:cs="Times New Roman"/>
          <w:color w:val="000000"/>
          <w:sz w:val="28"/>
          <w:szCs w:val="28"/>
        </w:rPr>
        <w:t>Реферат должен содержать критический анализ имеющихся в данной области работ, а в конце желательно осветить новый результат, полученный автором.</w:t>
      </w:r>
    </w:p>
    <w:p w:rsidR="00A12834" w:rsidRPr="00714D37" w:rsidRDefault="00A12834" w:rsidP="002C4AF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14D37">
        <w:rPr>
          <w:color w:val="000000"/>
          <w:sz w:val="28"/>
          <w:szCs w:val="28"/>
        </w:rPr>
        <w:t>еферат по специальности представляется в отдел аспирантуры</w:t>
      </w:r>
      <w:r>
        <w:rPr>
          <w:color w:val="000000"/>
          <w:sz w:val="28"/>
          <w:szCs w:val="28"/>
        </w:rPr>
        <w:t xml:space="preserve"> вместе с пакетом документов, р</w:t>
      </w:r>
      <w:r w:rsidRPr="00714D37">
        <w:rPr>
          <w:color w:val="000000"/>
          <w:sz w:val="28"/>
          <w:szCs w:val="28"/>
        </w:rPr>
        <w:t>ецензируется предполагаемым научным руководителем, и оценка за него учитывается при выведении общей оценки по специальной дисциплине.</w:t>
      </w:r>
    </w:p>
    <w:p w:rsidR="00A12834" w:rsidRPr="005F7EB0" w:rsidRDefault="00A12834" w:rsidP="002C4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12834" w:rsidRDefault="00A12834" w:rsidP="002C4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37434">
        <w:rPr>
          <w:rFonts w:ascii="Times New Roman" w:hAnsi="Times New Roman" w:cs="Times New Roman"/>
          <w:b/>
          <w:bCs/>
          <w:sz w:val="28"/>
          <w:szCs w:val="28"/>
        </w:rPr>
        <w:t>Структура реферата</w:t>
      </w:r>
    </w:p>
    <w:p w:rsidR="00A12834" w:rsidRPr="005F7EB0" w:rsidRDefault="00A12834" w:rsidP="002C4A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12834" w:rsidRDefault="00A12834" w:rsidP="002C4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содержать: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титульный лист (автор, тема  реферата, наименование  научной специальности, год)</w:t>
      </w:r>
      <w:r>
        <w:rPr>
          <w:rFonts w:ascii="Times New Roman" w:hAnsi="Times New Roman" w:cs="Times New Roman"/>
          <w:sz w:val="28"/>
          <w:szCs w:val="28"/>
        </w:rPr>
        <w:t>. Пример титульного листа - см. Приложение 1</w:t>
      </w:r>
      <w:r w:rsidRPr="00537434">
        <w:rPr>
          <w:rFonts w:ascii="Times New Roman" w:hAnsi="Times New Roman" w:cs="Times New Roman"/>
          <w:sz w:val="28"/>
          <w:szCs w:val="28"/>
        </w:rPr>
        <w:t>;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план;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CE2">
        <w:rPr>
          <w:rFonts w:ascii="Times New Roman" w:hAnsi="Times New Roman" w:cs="Times New Roman"/>
          <w:sz w:val="28"/>
          <w:szCs w:val="28"/>
        </w:rPr>
        <w:t>(постановка проблемы)</w:t>
      </w:r>
      <w:r w:rsidRPr="00537434">
        <w:rPr>
          <w:rFonts w:ascii="Times New Roman" w:hAnsi="Times New Roman" w:cs="Times New Roman"/>
          <w:sz w:val="28"/>
          <w:szCs w:val="28"/>
        </w:rPr>
        <w:t>;</w:t>
      </w:r>
    </w:p>
    <w:p w:rsidR="00A128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8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 xml:space="preserve"> </w:t>
      </w:r>
      <w:r w:rsidRPr="00537434">
        <w:rPr>
          <w:rFonts w:ascii="Times New Roman" w:hAnsi="Times New Roman" w:cs="Times New Roman"/>
          <w:sz w:val="28"/>
          <w:szCs w:val="28"/>
        </w:rPr>
        <w:t xml:space="preserve">1 раздел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CE2">
        <w:rPr>
          <w:rFonts w:ascii="Times New Roman" w:hAnsi="Times New Roman" w:cs="Times New Roman"/>
          <w:sz w:val="28"/>
          <w:szCs w:val="28"/>
        </w:rPr>
        <w:t>обзор исследований по данной проблематике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28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34">
        <w:rPr>
          <w:rFonts w:ascii="Times New Roman" w:hAnsi="Times New Roman" w:cs="Times New Roman"/>
          <w:sz w:val="28"/>
          <w:szCs w:val="28"/>
        </w:rPr>
        <w:t xml:space="preserve">2  раздел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7434">
        <w:rPr>
          <w:rFonts w:ascii="Times New Roman" w:hAnsi="Times New Roman" w:cs="Times New Roman"/>
          <w:sz w:val="28"/>
          <w:szCs w:val="28"/>
        </w:rPr>
        <w:t xml:space="preserve"> </w:t>
      </w:r>
      <w:r w:rsidRPr="00A31CE2">
        <w:rPr>
          <w:rFonts w:ascii="Times New Roman" w:hAnsi="Times New Roman" w:cs="Times New Roman"/>
          <w:sz w:val="28"/>
          <w:szCs w:val="28"/>
        </w:rPr>
        <w:t>результаты исследо</w:t>
      </w:r>
      <w:r>
        <w:rPr>
          <w:rFonts w:ascii="Times New Roman" w:hAnsi="Times New Roman" w:cs="Times New Roman"/>
          <w:sz w:val="28"/>
          <w:szCs w:val="28"/>
        </w:rPr>
        <w:t>ваний автора по указанной теме,</w:t>
      </w:r>
    </w:p>
    <w:p w:rsidR="00A12834" w:rsidRPr="00537434" w:rsidRDefault="00A12834" w:rsidP="002C4AF6">
      <w:pPr>
        <w:pStyle w:val="1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31CE2">
        <w:rPr>
          <w:rFonts w:ascii="Times New Roman" w:hAnsi="Times New Roman" w:cs="Times New Roman"/>
          <w:sz w:val="28"/>
          <w:szCs w:val="28"/>
        </w:rPr>
        <w:t>возможные направления дальнейших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(если исследования проводились);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заключение;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список использованной  литературы;</w:t>
      </w:r>
    </w:p>
    <w:p w:rsidR="00A12834" w:rsidRPr="00537434" w:rsidRDefault="00A12834" w:rsidP="002C4AF6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приложения   (если есть необходимость).</w:t>
      </w:r>
    </w:p>
    <w:sectPr w:rsidR="00A12834" w:rsidRPr="00537434" w:rsidSect="002C4AF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E0F79"/>
    <w:multiLevelType w:val="hybridMultilevel"/>
    <w:tmpl w:val="8C5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29A"/>
    <w:rsid w:val="000839E0"/>
    <w:rsid w:val="002C4AF6"/>
    <w:rsid w:val="003001C9"/>
    <w:rsid w:val="00367531"/>
    <w:rsid w:val="004F60DC"/>
    <w:rsid w:val="00530069"/>
    <w:rsid w:val="00537434"/>
    <w:rsid w:val="005F7EB0"/>
    <w:rsid w:val="0060125A"/>
    <w:rsid w:val="006117BC"/>
    <w:rsid w:val="0063229A"/>
    <w:rsid w:val="006C5B9C"/>
    <w:rsid w:val="00714D37"/>
    <w:rsid w:val="00A12834"/>
    <w:rsid w:val="00A31CE2"/>
    <w:rsid w:val="00B46228"/>
    <w:rsid w:val="00C9113A"/>
    <w:rsid w:val="00D66178"/>
    <w:rsid w:val="00DE3C6C"/>
    <w:rsid w:val="00E3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3229A"/>
    <w:pPr>
      <w:ind w:left="720"/>
    </w:pPr>
  </w:style>
  <w:style w:type="paragraph" w:styleId="NormalWeb">
    <w:name w:val="Normal (Web)"/>
    <w:basedOn w:val="Normal"/>
    <w:uiPriority w:val="99"/>
    <w:semiHidden/>
    <w:rsid w:val="006C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349</Words>
  <Characters>1994</Characters>
  <Application>Microsoft Office Outlook</Application>
  <DocSecurity>0</DocSecurity>
  <Lines>0</Lines>
  <Paragraphs>0</Paragraphs>
  <ScaleCrop>false</ScaleCrop>
  <Company>Южный Федеральный Университет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Лапе нко</dc:creator>
  <cp:keywords/>
  <dc:description/>
  <cp:lastModifiedBy>7123</cp:lastModifiedBy>
  <cp:revision>4</cp:revision>
  <cp:lastPrinted>2014-09-01T11:20:00Z</cp:lastPrinted>
  <dcterms:created xsi:type="dcterms:W3CDTF">2014-09-01T11:20:00Z</dcterms:created>
  <dcterms:modified xsi:type="dcterms:W3CDTF">2015-09-02T07:07:00Z</dcterms:modified>
</cp:coreProperties>
</file>